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2" w:rsidRPr="00FE402B" w:rsidRDefault="00CE7043">
      <w:pPr>
        <w:spacing w:after="0" w:line="240" w:lineRule="auto"/>
        <w:ind w:left="0" w:right="0" w:firstLine="0"/>
        <w:rPr>
          <w:sz w:val="28"/>
          <w:szCs w:val="28"/>
        </w:rPr>
      </w:pPr>
      <w:r w:rsidRPr="00CE7043">
        <w:tab/>
      </w:r>
      <w:r w:rsidR="00882992">
        <w:rPr>
          <w:b/>
          <w:sz w:val="32"/>
          <w:szCs w:val="32"/>
        </w:rPr>
        <w:tab/>
      </w:r>
      <w:r w:rsidR="00882992">
        <w:rPr>
          <w:b/>
          <w:sz w:val="32"/>
          <w:szCs w:val="32"/>
        </w:rPr>
        <w:tab/>
      </w:r>
      <w:r w:rsidR="00882992">
        <w:rPr>
          <w:b/>
          <w:sz w:val="32"/>
          <w:szCs w:val="32"/>
        </w:rPr>
        <w:tab/>
      </w:r>
      <w:r w:rsidR="00882992">
        <w:rPr>
          <w:b/>
          <w:sz w:val="32"/>
          <w:szCs w:val="32"/>
        </w:rPr>
        <w:tab/>
      </w:r>
      <w:r w:rsidR="004A3EDA">
        <w:rPr>
          <w:b/>
          <w:sz w:val="32"/>
          <w:szCs w:val="32"/>
        </w:rPr>
        <w:tab/>
      </w:r>
      <w:r w:rsidR="004A3EDA">
        <w:rPr>
          <w:b/>
          <w:sz w:val="32"/>
          <w:szCs w:val="32"/>
        </w:rPr>
        <w:tab/>
      </w:r>
      <w:r w:rsidR="00FE402B">
        <w:rPr>
          <w:b/>
          <w:sz w:val="32"/>
          <w:szCs w:val="32"/>
        </w:rPr>
        <w:tab/>
      </w:r>
      <w:r w:rsidR="004A3EDA" w:rsidRPr="00FE402B">
        <w:rPr>
          <w:sz w:val="28"/>
          <w:szCs w:val="28"/>
        </w:rPr>
        <w:t>Application Regd. No.__________</w:t>
      </w:r>
    </w:p>
    <w:p w:rsidR="00EB1B74" w:rsidRPr="00CE7043" w:rsidRDefault="00882992" w:rsidP="00EB1B74">
      <w:pPr>
        <w:spacing w:after="0" w:line="240" w:lineRule="auto"/>
        <w:ind w:left="0" w:right="0" w:firstLine="0"/>
        <w:rPr>
          <w:b/>
          <w:sz w:val="44"/>
          <w:szCs w:val="44"/>
        </w:rPr>
      </w:pPr>
      <w:r>
        <w:rPr>
          <w:b/>
          <w:sz w:val="32"/>
          <w:szCs w:val="32"/>
        </w:rPr>
        <w:tab/>
      </w:r>
      <w:r w:rsidR="00EB1B74">
        <w:rPr>
          <w:b/>
          <w:sz w:val="32"/>
          <w:szCs w:val="32"/>
        </w:rPr>
        <w:t xml:space="preserve">  </w:t>
      </w:r>
      <w:r w:rsidR="00EB1B74" w:rsidRPr="00CE7043">
        <w:rPr>
          <w:b/>
          <w:sz w:val="44"/>
          <w:szCs w:val="44"/>
        </w:rPr>
        <w:t>Baba Makhan Shah Lobana Foundation (Regd.)</w:t>
      </w:r>
    </w:p>
    <w:p w:rsidR="00EB1B74" w:rsidRDefault="00EB1B74" w:rsidP="00EB1B74">
      <w:pPr>
        <w:spacing w:after="0" w:line="240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        Sector-30-A, Chandigarh-160</w:t>
      </w:r>
      <w:r w:rsidRPr="00CE7043">
        <w:rPr>
          <w:sz w:val="32"/>
          <w:szCs w:val="32"/>
        </w:rPr>
        <w:t>030 Phone: - 0172-2657340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</w:tblGrid>
      <w:tr w:rsidR="00FE402B" w:rsidTr="00FE402B">
        <w:trPr>
          <w:trHeight w:val="2240"/>
        </w:trPr>
        <w:tc>
          <w:tcPr>
            <w:tcW w:w="2088" w:type="dxa"/>
          </w:tcPr>
          <w:p w:rsidR="00FE402B" w:rsidRDefault="00FE402B" w:rsidP="00FE402B">
            <w:pPr>
              <w:spacing w:after="0" w:line="240" w:lineRule="auto"/>
              <w:ind w:left="0" w:right="0" w:firstLine="0"/>
              <w:rPr>
                <w:b/>
                <w:sz w:val="32"/>
                <w:szCs w:val="32"/>
              </w:rPr>
            </w:pPr>
            <w:r w:rsidRPr="00CE7043">
              <w:rPr>
                <w:b/>
                <w:sz w:val="18"/>
                <w:szCs w:val="32"/>
              </w:rPr>
              <w:t>Affix Passport Size Photo</w:t>
            </w:r>
          </w:p>
        </w:tc>
      </w:tr>
    </w:tbl>
    <w:p w:rsidR="00EB1B74" w:rsidRDefault="00EB1B74" w:rsidP="00EB1B74">
      <w:pPr>
        <w:spacing w:after="0" w:line="240" w:lineRule="auto"/>
        <w:ind w:left="0" w:right="0" w:firstLine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CE7043">
        <w:rPr>
          <w:b/>
          <w:sz w:val="32"/>
          <w:szCs w:val="32"/>
        </w:rPr>
        <w:t>APPLICATION FORM</w:t>
      </w:r>
    </w:p>
    <w:p w:rsidR="00EB1B74" w:rsidRDefault="00EB1B74" w:rsidP="00EB1B74">
      <w:pPr>
        <w:spacing w:after="0" w:line="240" w:lineRule="auto"/>
        <w:ind w:left="0" w:righ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Merit, Merit Cum-Means Scholarship for </w:t>
      </w:r>
    </w:p>
    <w:p w:rsidR="00FE402B" w:rsidRDefault="00FE402B" w:rsidP="00FE402B">
      <w:pPr>
        <w:spacing w:after="0" w:line="240" w:lineRule="auto"/>
        <w:ind w:left="0" w:righ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Academic Year-201___</w:t>
      </w:r>
    </w:p>
    <w:p w:rsidR="00EB1B74" w:rsidRDefault="00EB1B74" w:rsidP="00FE402B">
      <w:pPr>
        <w:pStyle w:val="ListParagraph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FE402B">
        <w:rPr>
          <w:sz w:val="24"/>
          <w:szCs w:val="24"/>
        </w:rPr>
        <w:t>A</w:t>
      </w:r>
      <w:r>
        <w:rPr>
          <w:sz w:val="24"/>
          <w:szCs w:val="24"/>
        </w:rPr>
        <w:t>pplicant__________</w:t>
      </w:r>
      <w:r w:rsidR="00FE402B">
        <w:rPr>
          <w:sz w:val="24"/>
          <w:szCs w:val="24"/>
        </w:rPr>
        <w:t>_______________________________</w:t>
      </w:r>
    </w:p>
    <w:p w:rsidR="00EB1B74" w:rsidRDefault="00EB1B74" w:rsidP="00FE402B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>(In Block Letters)</w:t>
      </w:r>
    </w:p>
    <w:p w:rsidR="00EB1B74" w:rsidRDefault="00EB1B74" w:rsidP="00FE402B">
      <w:pPr>
        <w:pStyle w:val="ListParagraph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Father’s Name:- _____________________________</w:t>
      </w:r>
      <w:r w:rsidR="00FE402B">
        <w:rPr>
          <w:sz w:val="24"/>
          <w:szCs w:val="24"/>
        </w:rPr>
        <w:t>____________</w:t>
      </w:r>
    </w:p>
    <w:p w:rsidR="004A3EDA" w:rsidRDefault="004A3EDA" w:rsidP="00FE402B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>ii) Mother’s Name</w:t>
      </w:r>
      <w:r w:rsidR="00FE402B">
        <w:rPr>
          <w:sz w:val="24"/>
          <w:szCs w:val="24"/>
        </w:rPr>
        <w:t>: -</w:t>
      </w:r>
      <w:r>
        <w:rPr>
          <w:sz w:val="24"/>
          <w:szCs w:val="24"/>
        </w:rPr>
        <w:t xml:space="preserve"> ________</w:t>
      </w:r>
      <w:r w:rsidR="00FE402B">
        <w:rPr>
          <w:sz w:val="24"/>
          <w:szCs w:val="24"/>
        </w:rPr>
        <w:t>_______________________________</w:t>
      </w:r>
    </w:p>
    <w:p w:rsidR="00EB1B74" w:rsidRDefault="00EB1B74" w:rsidP="00FE402B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>ii) Occupation ____________________________________________</w:t>
      </w:r>
    </w:p>
    <w:p w:rsidR="00EB1B74" w:rsidRDefault="00EB1B74" w:rsidP="00FE402B">
      <w:pPr>
        <w:pStyle w:val="ListParagraph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Caste ____________________________________________________</w:t>
      </w:r>
    </w:p>
    <w:p w:rsidR="00EB1B74" w:rsidRDefault="00EB1B74" w:rsidP="00FE402B">
      <w:pPr>
        <w:pStyle w:val="ListParagraph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Address for Correspondence :- Village :- _____________ Post office :- ___________</w:t>
      </w:r>
      <w:r w:rsidR="00FE402B">
        <w:rPr>
          <w:sz w:val="24"/>
          <w:szCs w:val="24"/>
        </w:rPr>
        <w:t>______</w:t>
      </w:r>
      <w:r w:rsidRPr="00485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Police Station:-_________________ </w:t>
      </w:r>
      <w:proofErr w:type="spellStart"/>
      <w:r w:rsidRPr="004859FF">
        <w:rPr>
          <w:sz w:val="24"/>
          <w:szCs w:val="24"/>
        </w:rPr>
        <w:t>Tehsil</w:t>
      </w:r>
      <w:proofErr w:type="spellEnd"/>
      <w:r w:rsidRPr="004859FF">
        <w:rPr>
          <w:sz w:val="24"/>
          <w:szCs w:val="24"/>
        </w:rPr>
        <w:t xml:space="preserve"> :-</w:t>
      </w:r>
      <w:r w:rsidR="00FE402B">
        <w:rPr>
          <w:sz w:val="24"/>
          <w:szCs w:val="24"/>
        </w:rPr>
        <w:t>___________________</w:t>
      </w:r>
      <w:r w:rsidR="00C20B68">
        <w:rPr>
          <w:sz w:val="24"/>
          <w:szCs w:val="24"/>
        </w:rPr>
        <w:t>___________</w:t>
      </w:r>
    </w:p>
    <w:p w:rsidR="00EB1B74" w:rsidRDefault="00EB1B74" w:rsidP="00FE402B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Distt-:-____________________ </w:t>
      </w:r>
      <w:r w:rsidRPr="004859FF">
        <w:rPr>
          <w:sz w:val="24"/>
          <w:szCs w:val="24"/>
        </w:rPr>
        <w:t>Pin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  <w:r w:rsidR="00C20B68">
        <w:rPr>
          <w:sz w:val="24"/>
          <w:szCs w:val="24"/>
        </w:rPr>
        <w:t>______</w:t>
      </w:r>
    </w:p>
    <w:p w:rsidR="00EB1B74" w:rsidRDefault="00EB1B74" w:rsidP="00FE402B">
      <w:pPr>
        <w:pStyle w:val="ListParagraph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Permanent Address :-___________________________________________________</w:t>
      </w:r>
    </w:p>
    <w:p w:rsidR="00EB1B74" w:rsidRPr="00EE2CA7" w:rsidRDefault="00EE2CA7" w:rsidP="00EE2CA7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 w:rsidRPr="00EE2CA7">
        <w:rPr>
          <w:sz w:val="24"/>
          <w:szCs w:val="24"/>
        </w:rPr>
        <w:t>Contact No. - Mobile: _</w:t>
      </w:r>
      <w:r>
        <w:rPr>
          <w:sz w:val="24"/>
          <w:szCs w:val="24"/>
        </w:rPr>
        <w:t xml:space="preserve">___________  </w:t>
      </w:r>
      <w:r w:rsidR="00EB1B74" w:rsidRPr="00EE2CA7">
        <w:rPr>
          <w:sz w:val="24"/>
          <w:szCs w:val="24"/>
        </w:rPr>
        <w:t xml:space="preserve"> </w:t>
      </w:r>
      <w:r w:rsidR="00FE402B" w:rsidRPr="00EE2CA7">
        <w:rPr>
          <w:sz w:val="24"/>
          <w:szCs w:val="24"/>
        </w:rPr>
        <w:t>STD Code: - _______Landline No.___________</w:t>
      </w:r>
    </w:p>
    <w:p w:rsidR="00EB1B74" w:rsidRDefault="00EB1B74" w:rsidP="00FE402B">
      <w:pPr>
        <w:pStyle w:val="ListParagraph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Class in which studying__________________________________________________</w:t>
      </w:r>
    </w:p>
    <w:p w:rsidR="00EB1B74" w:rsidRDefault="00EB1B74" w:rsidP="00EB1B74">
      <w:pPr>
        <w:pStyle w:val="ListParagraph"/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Past performance and merit in the school/board/ university:</w:t>
      </w:r>
    </w:p>
    <w:tbl>
      <w:tblPr>
        <w:tblStyle w:val="TableGrid"/>
        <w:tblW w:w="0" w:type="auto"/>
        <w:tblInd w:w="1080" w:type="dxa"/>
        <w:tblLook w:val="04A0"/>
      </w:tblPr>
      <w:tblGrid>
        <w:gridCol w:w="918"/>
        <w:gridCol w:w="2775"/>
        <w:gridCol w:w="1095"/>
        <w:gridCol w:w="1620"/>
        <w:gridCol w:w="2718"/>
      </w:tblGrid>
      <w:tr w:rsidR="003210EF" w:rsidTr="003210EF">
        <w:tc>
          <w:tcPr>
            <w:tcW w:w="918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775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095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1620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(Percentage)</w:t>
            </w:r>
          </w:p>
        </w:tc>
        <w:tc>
          <w:tcPr>
            <w:tcW w:w="2718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3210EF" w:rsidTr="003210EF">
        <w:tc>
          <w:tcPr>
            <w:tcW w:w="918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</w:tr>
      <w:tr w:rsidR="003210EF" w:rsidTr="003210EF">
        <w:tc>
          <w:tcPr>
            <w:tcW w:w="918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</w:tr>
      <w:tr w:rsidR="003210EF" w:rsidTr="003210EF">
        <w:tc>
          <w:tcPr>
            <w:tcW w:w="918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3210EF" w:rsidRDefault="003210EF" w:rsidP="003210EF">
            <w:pPr>
              <w:pStyle w:val="ListParagraph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EE2CA7" w:rsidRDefault="00EE2CA7" w:rsidP="00EE2CA7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</w:p>
    <w:p w:rsidR="00EE2CA7" w:rsidRDefault="00EE2CA7" w:rsidP="00EE2CA7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</w:p>
    <w:p w:rsidR="00EE2CA7" w:rsidRDefault="00EE2CA7" w:rsidP="00EE2CA7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</w:p>
    <w:p w:rsidR="003210EF" w:rsidRPr="00FE402B" w:rsidRDefault="003210EF" w:rsidP="00FE402B">
      <w:pPr>
        <w:pStyle w:val="ListParagraph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r w:rsidRPr="00FE402B">
        <w:rPr>
          <w:sz w:val="24"/>
          <w:szCs w:val="24"/>
        </w:rPr>
        <w:t>Were you granted scholarship last year : Yes/No</w:t>
      </w:r>
    </w:p>
    <w:p w:rsidR="003210EF" w:rsidRDefault="003210EF" w:rsidP="00FE402B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>If Yes, Amount of Scholarship received (last year) _____________ Class ___________</w:t>
      </w:r>
    </w:p>
    <w:p w:rsidR="003210EF" w:rsidRPr="003210EF" w:rsidRDefault="003210EF" w:rsidP="00FE402B">
      <w:pPr>
        <w:pStyle w:val="ListParagraph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proofErr w:type="spellStart"/>
      <w:r w:rsidRPr="003210EF">
        <w:rPr>
          <w:sz w:val="24"/>
          <w:szCs w:val="24"/>
        </w:rPr>
        <w:t>i</w:t>
      </w:r>
      <w:proofErr w:type="spellEnd"/>
      <w:r w:rsidRPr="003210EF">
        <w:rPr>
          <w:sz w:val="24"/>
          <w:szCs w:val="24"/>
        </w:rPr>
        <w:t>) Annual income of Parents/ Guardians in Rs. _____________ p.a.</w:t>
      </w:r>
    </w:p>
    <w:p w:rsidR="003210EF" w:rsidRDefault="003210EF" w:rsidP="00FE402B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>ii) Attach income certificate from the employer (mandatory)</w:t>
      </w:r>
    </w:p>
    <w:p w:rsidR="003210EF" w:rsidRDefault="003210EF" w:rsidP="00FE402B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>iii) Land holding to be verified by revenue officer from his office record.</w:t>
      </w:r>
    </w:p>
    <w:p w:rsidR="003210EF" w:rsidRDefault="003210EF" w:rsidP="00FE402B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iv)  Income</w:t>
      </w:r>
      <w:proofErr w:type="gramEnd"/>
      <w:r>
        <w:rPr>
          <w:sz w:val="24"/>
          <w:szCs w:val="24"/>
        </w:rPr>
        <w:t xml:space="preserve"> verified by the </w:t>
      </w:r>
      <w:proofErr w:type="spellStart"/>
      <w:r>
        <w:rPr>
          <w:sz w:val="24"/>
          <w:szCs w:val="24"/>
        </w:rPr>
        <w:t>Sarpanch</w:t>
      </w:r>
      <w:proofErr w:type="spellEnd"/>
      <w:r>
        <w:rPr>
          <w:sz w:val="24"/>
          <w:szCs w:val="24"/>
        </w:rPr>
        <w:t xml:space="preserve"> and counter signed by BDPO/ Executive Committee                  </w:t>
      </w:r>
      <w:r>
        <w:rPr>
          <w:sz w:val="24"/>
          <w:szCs w:val="24"/>
        </w:rPr>
        <w:tab/>
        <w:t>Member of BMSL Chandigarh</w:t>
      </w:r>
    </w:p>
    <w:p w:rsidR="003210EF" w:rsidRPr="003210EF" w:rsidRDefault="003210EF" w:rsidP="00FE402B">
      <w:pPr>
        <w:spacing w:after="0" w:line="360" w:lineRule="auto"/>
        <w:ind w:left="720" w:righ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FE402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3210EF">
        <w:rPr>
          <w:sz w:val="24"/>
          <w:szCs w:val="24"/>
        </w:rPr>
        <w:t xml:space="preserve">  Signa</w:t>
      </w:r>
      <w:r w:rsidR="00FE402B">
        <w:rPr>
          <w:sz w:val="24"/>
          <w:szCs w:val="24"/>
        </w:rPr>
        <w:t>tures</w:t>
      </w:r>
      <w:r w:rsidR="00FE402B">
        <w:rPr>
          <w:sz w:val="24"/>
          <w:szCs w:val="24"/>
        </w:rPr>
        <w:tab/>
      </w:r>
      <w:r w:rsidR="00FE402B">
        <w:rPr>
          <w:sz w:val="24"/>
          <w:szCs w:val="24"/>
        </w:rPr>
        <w:tab/>
        <w:t xml:space="preserve">a) Student:  </w:t>
      </w:r>
      <w:r w:rsidRPr="003210EF">
        <w:rPr>
          <w:sz w:val="24"/>
          <w:szCs w:val="24"/>
        </w:rPr>
        <w:t>____</w:t>
      </w:r>
      <w:r w:rsidR="00FE402B">
        <w:rPr>
          <w:sz w:val="24"/>
          <w:szCs w:val="24"/>
        </w:rPr>
        <w:t>________________</w:t>
      </w:r>
      <w:r w:rsidR="00FE402B">
        <w:rPr>
          <w:sz w:val="24"/>
          <w:szCs w:val="24"/>
        </w:rPr>
        <w:tab/>
        <w:t xml:space="preserve">        </w:t>
      </w:r>
      <w:proofErr w:type="gramStart"/>
      <w:r w:rsidR="00FE402B">
        <w:rPr>
          <w:sz w:val="24"/>
          <w:szCs w:val="24"/>
        </w:rPr>
        <w:t>dated  _</w:t>
      </w:r>
      <w:proofErr w:type="gramEnd"/>
      <w:r w:rsidR="00FE402B">
        <w:rPr>
          <w:sz w:val="24"/>
          <w:szCs w:val="24"/>
        </w:rPr>
        <w:t>_________</w:t>
      </w:r>
    </w:p>
    <w:p w:rsidR="00FE402B" w:rsidRDefault="003210EF" w:rsidP="00FE402B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02B">
        <w:rPr>
          <w:sz w:val="24"/>
          <w:szCs w:val="24"/>
        </w:rPr>
        <w:t>b) Father-Guardian ________________   dated   __________</w:t>
      </w:r>
    </w:p>
    <w:p w:rsidR="00FE402B" w:rsidRDefault="00FE402B" w:rsidP="00FE402B">
      <w:pPr>
        <w:pStyle w:val="ListParagraph"/>
        <w:spacing w:after="0" w:line="36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 Name of the Bank_________________________________ Place:-______________</w:t>
      </w:r>
      <w:r>
        <w:rPr>
          <w:sz w:val="24"/>
          <w:szCs w:val="24"/>
        </w:rPr>
        <w:tab/>
        <w:t>Online Account No. ______________________IFSC Code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____________________</w:t>
      </w:r>
    </w:p>
    <w:p w:rsidR="003210EF" w:rsidRDefault="00FE402B" w:rsidP="00FE402B">
      <w:pPr>
        <w:pStyle w:val="ListParagraph"/>
        <w:spacing w:after="0" w:line="360" w:lineRule="auto"/>
        <w:ind w:left="630" w:righ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r>
        <w:rPr>
          <w:sz w:val="24"/>
          <w:szCs w:val="24"/>
        </w:rPr>
        <w:tab/>
        <w:t>Identity Document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Adhaar</w:t>
      </w:r>
      <w:proofErr w:type="spellEnd"/>
      <w:r>
        <w:rPr>
          <w:sz w:val="24"/>
          <w:szCs w:val="24"/>
        </w:rPr>
        <w:t xml:space="preserve"> Card/ Election Card/ Ration Card</w:t>
      </w: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>Note: - List of documents to be attached with application:-</w:t>
      </w:r>
    </w:p>
    <w:p w:rsidR="003210EF" w:rsidRDefault="003210EF" w:rsidP="00FE4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Self attested photocopy of mark sheet</w:t>
      </w:r>
    </w:p>
    <w:p w:rsidR="003210EF" w:rsidRDefault="003210EF" w:rsidP="00FE4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Self attested any other educational document, if any</w:t>
      </w:r>
    </w:p>
    <w:p w:rsidR="003210EF" w:rsidRPr="003210EF" w:rsidRDefault="00FE402B" w:rsidP="00FE402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EDA">
        <w:rPr>
          <w:sz w:val="24"/>
          <w:szCs w:val="24"/>
        </w:rPr>
        <w:t>C</w:t>
      </w:r>
      <w:r w:rsidR="003210EF" w:rsidRPr="003210EF">
        <w:rPr>
          <w:sz w:val="24"/>
          <w:szCs w:val="24"/>
        </w:rPr>
        <w:t>ertificate of the Head of the institution :</w:t>
      </w:r>
    </w:p>
    <w:p w:rsidR="003210EF" w:rsidRDefault="00FE402B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0EF">
        <w:rPr>
          <w:sz w:val="24"/>
          <w:szCs w:val="24"/>
        </w:rPr>
        <w:t>Certified that the applicant is a regular student of class _________ in this school/ college and particulars as shown above are correct</w:t>
      </w: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Place: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_________________</w:t>
      </w: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>Dated</w:t>
      </w:r>
      <w:r w:rsidR="00C20B68">
        <w:rPr>
          <w:sz w:val="24"/>
          <w:szCs w:val="24"/>
        </w:rPr>
        <w:t>: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</w:t>
      </w: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Designation Stamp/Seal</w:t>
      </w:r>
    </w:p>
    <w:p w:rsidR="003210EF" w:rsidRDefault="003210EF" w:rsidP="00C20B68">
      <w:pPr>
        <w:pStyle w:val="ListParagraph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Certify that the above facts stated are correct &amp; true to my knowledge.</w:t>
      </w: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Recommended by the Executive Committee </w:t>
      </w:r>
      <w:proofErr w:type="gramStart"/>
      <w:r>
        <w:rPr>
          <w:sz w:val="24"/>
          <w:szCs w:val="24"/>
        </w:rPr>
        <w:t xml:space="preserve">Member </w:t>
      </w:r>
      <w:r w:rsidR="0080312A">
        <w:rPr>
          <w:sz w:val="24"/>
          <w:szCs w:val="24"/>
        </w:rPr>
        <w:t xml:space="preserve"> of</w:t>
      </w:r>
      <w:proofErr w:type="gramEnd"/>
      <w:r w:rsidR="0080312A">
        <w:rPr>
          <w:sz w:val="24"/>
          <w:szCs w:val="24"/>
        </w:rPr>
        <w:t xml:space="preserve"> the region </w:t>
      </w:r>
      <w:r>
        <w:rPr>
          <w:sz w:val="24"/>
          <w:szCs w:val="24"/>
        </w:rPr>
        <w:t>with designation, address and Membership Number of BMSL, Chandigarh.</w:t>
      </w: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Official seal</w:t>
      </w: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_______________</w:t>
      </w: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B68">
        <w:rPr>
          <w:sz w:val="24"/>
          <w:szCs w:val="24"/>
        </w:rPr>
        <w:tab/>
      </w:r>
      <w:r>
        <w:rPr>
          <w:sz w:val="24"/>
          <w:szCs w:val="24"/>
        </w:rPr>
        <w:t xml:space="preserve">Name in capital letters </w:t>
      </w:r>
    </w:p>
    <w:p w:rsidR="003210EF" w:rsidRPr="00882992" w:rsidRDefault="00C20B68" w:rsidP="003210EF">
      <w:pPr>
        <w:pStyle w:val="ListParagraph"/>
        <w:spacing w:after="0" w:line="240" w:lineRule="auto"/>
        <w:ind w:left="1080" w:right="0" w:firstLine="0"/>
        <w:rPr>
          <w:b/>
          <w:sz w:val="40"/>
          <w:szCs w:val="40"/>
          <w:u w:val="single"/>
        </w:rPr>
      </w:pPr>
      <w:r>
        <w:rPr>
          <w:sz w:val="24"/>
          <w:szCs w:val="24"/>
        </w:rPr>
        <w:tab/>
      </w:r>
      <w:r w:rsidR="003210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10EF" w:rsidRPr="00882992">
        <w:rPr>
          <w:b/>
          <w:sz w:val="40"/>
          <w:szCs w:val="40"/>
          <w:u w:val="single"/>
        </w:rPr>
        <w:t>FOR OFFICE USE ONLY</w:t>
      </w:r>
    </w:p>
    <w:p w:rsidR="003210E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</w:p>
    <w:p w:rsidR="003210EF" w:rsidRDefault="003210EF" w:rsidP="003210EF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Date of application received _______________________</w:t>
      </w:r>
    </w:p>
    <w:p w:rsidR="003210EF" w:rsidRDefault="003210EF" w:rsidP="003210EF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>ii) No. of enclosures with the application _______________</w:t>
      </w:r>
    </w:p>
    <w:p w:rsidR="003210EF" w:rsidRDefault="003210EF" w:rsidP="003210EF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iii) Completion/ correctness of the applicant </w:t>
      </w:r>
    </w:p>
    <w:p w:rsidR="003210EF" w:rsidRDefault="003210EF" w:rsidP="003210EF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Verified by Manger</w:t>
      </w:r>
    </w:p>
    <w:p w:rsidR="003210EF" w:rsidRDefault="003210EF" w:rsidP="003210EF">
      <w:pPr>
        <w:pStyle w:val="ListParagraph"/>
        <w:spacing w:after="0" w:line="360" w:lineRule="auto"/>
        <w:ind w:left="1080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iv) Signature</w:t>
      </w:r>
      <w:proofErr w:type="gramEnd"/>
      <w:r>
        <w:rPr>
          <w:sz w:val="24"/>
          <w:szCs w:val="24"/>
        </w:rPr>
        <w:t xml:space="preserve"> of the Convener</w:t>
      </w:r>
    </w:p>
    <w:p w:rsidR="003210EF" w:rsidRPr="00334D3F" w:rsidRDefault="003210EF" w:rsidP="003210EF">
      <w:pPr>
        <w:pStyle w:val="ListParagraph"/>
        <w:spacing w:after="0" w:line="240" w:lineRule="auto"/>
        <w:ind w:left="1080" w:right="0" w:firstLine="0"/>
        <w:rPr>
          <w:sz w:val="24"/>
          <w:szCs w:val="24"/>
        </w:rPr>
      </w:pPr>
    </w:p>
    <w:p w:rsidR="003210EF" w:rsidRDefault="003210EF" w:rsidP="003210EF">
      <w:pPr>
        <w:spacing w:after="0" w:line="240" w:lineRule="auto"/>
        <w:ind w:left="0" w:righ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Manager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Convener</w:t>
      </w:r>
      <w:r>
        <w:rPr>
          <w:b/>
          <w:sz w:val="32"/>
          <w:szCs w:val="32"/>
        </w:rPr>
        <w:tab/>
      </w:r>
    </w:p>
    <w:p w:rsidR="00767C34" w:rsidRDefault="00767C3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67C34" w:rsidRDefault="00767C34" w:rsidP="003210EF">
      <w:pPr>
        <w:spacing w:after="0" w:line="240" w:lineRule="auto"/>
        <w:ind w:left="0" w:right="0" w:firstLine="0"/>
        <w:rPr>
          <w:b/>
          <w:sz w:val="32"/>
          <w:szCs w:val="32"/>
        </w:rPr>
      </w:pPr>
    </w:p>
    <w:sectPr w:rsidR="00767C34" w:rsidSect="00EE2CA7">
      <w:type w:val="continuous"/>
      <w:pgSz w:w="12240" w:h="15840" w:code="1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6C9"/>
    <w:multiLevelType w:val="hybridMultilevel"/>
    <w:tmpl w:val="965A6752"/>
    <w:lvl w:ilvl="0" w:tplc="15108A5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F57B4"/>
    <w:multiLevelType w:val="hybridMultilevel"/>
    <w:tmpl w:val="36F6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4DFF"/>
    <w:multiLevelType w:val="hybridMultilevel"/>
    <w:tmpl w:val="1D06B0EE"/>
    <w:lvl w:ilvl="0" w:tplc="60DEA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401AB"/>
    <w:multiLevelType w:val="hybridMultilevel"/>
    <w:tmpl w:val="5CBAB8B8"/>
    <w:lvl w:ilvl="0" w:tplc="C1AEC252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06C50"/>
    <w:multiLevelType w:val="hybridMultilevel"/>
    <w:tmpl w:val="1D06B0EE"/>
    <w:lvl w:ilvl="0" w:tplc="60DEA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F03CC"/>
    <w:multiLevelType w:val="hybridMultilevel"/>
    <w:tmpl w:val="A448D3A2"/>
    <w:lvl w:ilvl="0" w:tplc="2DCE9D5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12324"/>
    <w:multiLevelType w:val="hybridMultilevel"/>
    <w:tmpl w:val="11B22140"/>
    <w:lvl w:ilvl="0" w:tplc="0E1E04F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65791"/>
    <w:multiLevelType w:val="hybridMultilevel"/>
    <w:tmpl w:val="06C409DA"/>
    <w:lvl w:ilvl="0" w:tplc="D0666D1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7043"/>
    <w:rsid w:val="00021D7F"/>
    <w:rsid w:val="000B5E06"/>
    <w:rsid w:val="00112A8B"/>
    <w:rsid w:val="001555B0"/>
    <w:rsid w:val="0016054C"/>
    <w:rsid w:val="001E6A5B"/>
    <w:rsid w:val="00263476"/>
    <w:rsid w:val="003210EF"/>
    <w:rsid w:val="00334D3F"/>
    <w:rsid w:val="00366377"/>
    <w:rsid w:val="003913C5"/>
    <w:rsid w:val="003F0984"/>
    <w:rsid w:val="0044584B"/>
    <w:rsid w:val="004541D5"/>
    <w:rsid w:val="004601A4"/>
    <w:rsid w:val="004859FF"/>
    <w:rsid w:val="00494F55"/>
    <w:rsid w:val="004A3EDA"/>
    <w:rsid w:val="00521809"/>
    <w:rsid w:val="005A5AFA"/>
    <w:rsid w:val="006079CF"/>
    <w:rsid w:val="00687DC1"/>
    <w:rsid w:val="00767C34"/>
    <w:rsid w:val="0080312A"/>
    <w:rsid w:val="008714EF"/>
    <w:rsid w:val="00882992"/>
    <w:rsid w:val="00932171"/>
    <w:rsid w:val="009D618C"/>
    <w:rsid w:val="00A03FA5"/>
    <w:rsid w:val="00A33A3B"/>
    <w:rsid w:val="00A4770E"/>
    <w:rsid w:val="00A778E0"/>
    <w:rsid w:val="00A93122"/>
    <w:rsid w:val="00A939D0"/>
    <w:rsid w:val="00AF5F44"/>
    <w:rsid w:val="00BB0E06"/>
    <w:rsid w:val="00C16CB5"/>
    <w:rsid w:val="00C20B68"/>
    <w:rsid w:val="00CE7043"/>
    <w:rsid w:val="00D7533B"/>
    <w:rsid w:val="00EB1B74"/>
    <w:rsid w:val="00EC6051"/>
    <w:rsid w:val="00EC6F0E"/>
    <w:rsid w:val="00EE2CA7"/>
    <w:rsid w:val="00F22A61"/>
    <w:rsid w:val="00FB1A04"/>
    <w:rsid w:val="00FE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6480" w:right="619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43"/>
    <w:pPr>
      <w:ind w:left="720"/>
      <w:contextualSpacing/>
    </w:pPr>
  </w:style>
  <w:style w:type="table" w:styleId="TableGrid">
    <w:name w:val="Table Grid"/>
    <w:basedOn w:val="TableNormal"/>
    <w:uiPriority w:val="59"/>
    <w:rsid w:val="0048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s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4D938A1-615A-4A17-8C39-C4DA5AED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ms-word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2015-06-19T08:47:00Z</cp:lastPrinted>
  <dcterms:created xsi:type="dcterms:W3CDTF">2015-06-28T05:04:00Z</dcterms:created>
  <dcterms:modified xsi:type="dcterms:W3CDTF">2015-06-28T05:04:00Z</dcterms:modified>
</cp:coreProperties>
</file>